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EA" w:rsidRPr="003F38CA" w:rsidRDefault="008B29EA" w:rsidP="00770928">
      <w:pPr>
        <w:jc w:val="center"/>
        <w:rPr>
          <w:b/>
          <w:sz w:val="80"/>
          <w:szCs w:val="80"/>
        </w:rPr>
      </w:pPr>
      <w:r w:rsidRPr="003F38CA">
        <w:rPr>
          <w:b/>
          <w:sz w:val="80"/>
          <w:szCs w:val="80"/>
        </w:rPr>
        <w:t>CONSULENZA PEDAGOGICA e COORDINAMENTO DI INTERVENTI FORMATIVI</w:t>
      </w:r>
    </w:p>
    <w:p w:rsidR="008B29EA" w:rsidRPr="00995291" w:rsidRDefault="008B29EA" w:rsidP="00770928">
      <w:pPr>
        <w:jc w:val="center"/>
        <w:rPr>
          <w:b/>
          <w:sz w:val="96"/>
          <w:szCs w:val="96"/>
        </w:rPr>
      </w:pPr>
    </w:p>
    <w:p w:rsidR="008B29EA" w:rsidRPr="003F38CA" w:rsidRDefault="008B29EA" w:rsidP="00770928">
      <w:pPr>
        <w:jc w:val="center"/>
        <w:rPr>
          <w:b/>
          <w:i/>
          <w:sz w:val="80"/>
          <w:szCs w:val="80"/>
        </w:rPr>
      </w:pPr>
      <w:r w:rsidRPr="003F38CA">
        <w:rPr>
          <w:b/>
          <w:i/>
          <w:sz w:val="80"/>
          <w:szCs w:val="80"/>
        </w:rPr>
        <w:t>TEST ORIENTATIVO IN INGRESSO</w:t>
      </w:r>
    </w:p>
    <w:p w:rsidR="008B29EA" w:rsidRPr="00995291" w:rsidRDefault="008B29EA" w:rsidP="00770928">
      <w:pPr>
        <w:jc w:val="center"/>
        <w:rPr>
          <w:b/>
          <w:i/>
          <w:sz w:val="96"/>
          <w:szCs w:val="96"/>
        </w:rPr>
      </w:pPr>
    </w:p>
    <w:p w:rsidR="008B29EA" w:rsidRDefault="008B29EA" w:rsidP="00770928">
      <w:pPr>
        <w:jc w:val="center"/>
        <w:rPr>
          <w:sz w:val="96"/>
          <w:szCs w:val="96"/>
        </w:rPr>
      </w:pPr>
      <w:r>
        <w:rPr>
          <w:b/>
          <w:sz w:val="96"/>
          <w:szCs w:val="96"/>
        </w:rPr>
        <w:t>ULTERIO</w:t>
      </w:r>
      <w:bookmarkStart w:id="0" w:name="_GoBack"/>
      <w:bookmarkEnd w:id="0"/>
      <w:r>
        <w:rPr>
          <w:b/>
          <w:sz w:val="96"/>
          <w:szCs w:val="96"/>
        </w:rPr>
        <w:t>RI</w:t>
      </w:r>
      <w:r w:rsidRPr="00995291">
        <w:rPr>
          <w:b/>
          <w:sz w:val="96"/>
          <w:szCs w:val="96"/>
        </w:rPr>
        <w:t xml:space="preserve"> TEST</w:t>
      </w:r>
      <w:r w:rsidRPr="00995291">
        <w:rPr>
          <w:sz w:val="96"/>
          <w:szCs w:val="96"/>
        </w:rPr>
        <w:t xml:space="preserve"> </w:t>
      </w:r>
    </w:p>
    <w:p w:rsidR="008B29EA" w:rsidRPr="003F38CA" w:rsidRDefault="008B29EA" w:rsidP="00770928">
      <w:pPr>
        <w:jc w:val="center"/>
        <w:rPr>
          <w:sz w:val="40"/>
          <w:szCs w:val="40"/>
        </w:rPr>
      </w:pPr>
    </w:p>
    <w:p w:rsidR="008B29EA" w:rsidRPr="00532CB2" w:rsidRDefault="008B29EA" w:rsidP="00995291">
      <w:pPr>
        <w:jc w:val="center"/>
        <w:rPr>
          <w:sz w:val="72"/>
          <w:szCs w:val="72"/>
        </w:rPr>
      </w:pPr>
      <w:r w:rsidRPr="00995291">
        <w:rPr>
          <w:sz w:val="72"/>
          <w:szCs w:val="72"/>
        </w:rPr>
        <w:t xml:space="preserve">VERRANNO </w:t>
      </w:r>
      <w:r>
        <w:rPr>
          <w:sz w:val="72"/>
          <w:szCs w:val="72"/>
        </w:rPr>
        <w:t>EFFETTUATI</w:t>
      </w:r>
      <w:r w:rsidRPr="00995291">
        <w:rPr>
          <w:sz w:val="72"/>
          <w:szCs w:val="72"/>
        </w:rPr>
        <w:t xml:space="preserve"> </w:t>
      </w:r>
      <w:r>
        <w:rPr>
          <w:sz w:val="72"/>
          <w:szCs w:val="72"/>
        </w:rPr>
        <w:t>ALLA RICHIESTA DEL NULLA OSTA</w:t>
      </w:r>
    </w:p>
    <w:sectPr w:rsidR="008B29EA" w:rsidRPr="00532CB2" w:rsidSect="00532CB2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CB2"/>
    <w:rsid w:val="003F38CA"/>
    <w:rsid w:val="00532CB2"/>
    <w:rsid w:val="00563DAD"/>
    <w:rsid w:val="00734A6C"/>
    <w:rsid w:val="00770928"/>
    <w:rsid w:val="008B29EA"/>
    <w:rsid w:val="00995291"/>
    <w:rsid w:val="00B15A80"/>
    <w:rsid w:val="00DA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</Words>
  <Characters>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CONSULENZA PEDAGOGICA e COORDINAMENTO DI INTERVENTI FORMATIVI</dc:title>
  <dc:subject/>
  <dc:creator>Furia</dc:creator>
  <cp:keywords/>
  <dc:description/>
  <cp:lastModifiedBy>pc</cp:lastModifiedBy>
  <cp:revision>2</cp:revision>
  <cp:lastPrinted>2014-09-16T09:16:00Z</cp:lastPrinted>
  <dcterms:created xsi:type="dcterms:W3CDTF">2014-09-17T10:37:00Z</dcterms:created>
  <dcterms:modified xsi:type="dcterms:W3CDTF">2014-09-17T10:37:00Z</dcterms:modified>
</cp:coreProperties>
</file>